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6C8C" w14:textId="5BD27CF1" w:rsidR="00554276" w:rsidRDefault="00050231" w:rsidP="00050231">
      <w:pPr>
        <w:pStyle w:val="Overskrift1"/>
        <w:rPr>
          <w:rFonts w:eastAsiaTheme="majorEastAsia"/>
        </w:rPr>
      </w:pPr>
      <w:r>
        <w:t>Bestyrelsesmøde</w:t>
      </w:r>
    </w:p>
    <w:p w14:paraId="35101CA4" w14:textId="06736CB2" w:rsidR="00050231" w:rsidRPr="0097598D" w:rsidRDefault="00050231" w:rsidP="00050231">
      <w:pPr>
        <w:pStyle w:val="Overskrift1"/>
      </w:pPr>
      <w:r>
        <w:rPr>
          <w:rFonts w:eastAsiaTheme="majorEastAsia"/>
        </w:rPr>
        <w:t>Osted Bylaug den 27. september 2021</w:t>
      </w:r>
    </w:p>
    <w:p w14:paraId="02501F04" w14:textId="3FF3A119" w:rsidR="00D50D23" w:rsidRPr="0097598D" w:rsidRDefault="00982EF3" w:rsidP="00D512BB">
      <w:sdt>
        <w:sdtPr>
          <w:alias w:val="Angiv mødeleders navn:"/>
          <w:tag w:val="Angiv mødeleders navn:"/>
          <w:id w:val="-28566333"/>
          <w:placeholder>
            <w:docPart w:val="84DA281025764F7AA9742CA741F5710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Fremhv"/>
            <w:iCs/>
            <w:color w:val="595959" w:themeColor="text1" w:themeTint="A6"/>
          </w:rPr>
        </w:sdtEndPr>
        <w:sdtContent>
          <w:r>
            <w:t>Oldermand Karl Simonsen bød velkommen.</w:t>
          </w:r>
        </w:sdtContent>
      </w:sdt>
    </w:p>
    <w:p w14:paraId="56C27BFF" w14:textId="168759F8" w:rsidR="0015180F" w:rsidRPr="0097598D" w:rsidRDefault="00050231" w:rsidP="00781863">
      <w:pPr>
        <w:pStyle w:val="Opstilling-talellerbogst"/>
      </w:pPr>
      <w:r>
        <w:rPr>
          <w:rFonts w:eastAsiaTheme="majorEastAsia"/>
        </w:rPr>
        <w:t>Tilstede</w:t>
      </w:r>
    </w:p>
    <w:p w14:paraId="7E1BD188" w14:textId="63FB5FD0" w:rsidR="0015180F" w:rsidRPr="0097598D" w:rsidRDefault="00982EF3" w:rsidP="00D512BB">
      <w:sdt>
        <w:sdtPr>
          <w:alias w:val="Angiv sekretærs navn:"/>
          <w:tag w:val="Angiv sekretærs navn:"/>
          <w:id w:val="-1785413358"/>
          <w:placeholder>
            <w:docPart w:val="D3408529C973445BA1859D910D7B66F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54898">
            <w:t>Oldermand Karl Simonsen</w:t>
          </w:r>
          <w:r w:rsidR="00654898">
            <w:br/>
            <w:t>Bestyrelsesmedlemmer: Mogens Ehrich, Mette Schnipper og Ann Boeng</w:t>
          </w:r>
          <w:r w:rsidR="00654898">
            <w:br/>
            <w:t>Suppleanter: Camilla Skeel Langhals og Inge Christensen</w:t>
          </w:r>
        </w:sdtContent>
      </w:sdt>
      <w:r w:rsidR="009F4E19" w:rsidRPr="0097598D">
        <w:rPr>
          <w:lang w:bidi="da-DK"/>
        </w:rPr>
        <w:t xml:space="preserve"> </w:t>
      </w:r>
    </w:p>
    <w:p w14:paraId="0C4254D5" w14:textId="4A48578B" w:rsidR="00B853F9" w:rsidRPr="0097598D" w:rsidRDefault="00050231" w:rsidP="00AE1F88">
      <w:pPr>
        <w:pStyle w:val="Opstilling-talellerbogst"/>
      </w:pPr>
      <w:r>
        <w:rPr>
          <w:rFonts w:eastAsiaTheme="majorEastAsia"/>
        </w:rPr>
        <w:t>Evaluering af årsmødet den 7. sep</w:t>
      </w:r>
      <w:r w:rsidR="00DE30DD">
        <w:rPr>
          <w:rFonts w:eastAsiaTheme="majorEastAsia"/>
        </w:rPr>
        <w:t>t</w:t>
      </w:r>
      <w:r>
        <w:rPr>
          <w:rFonts w:eastAsiaTheme="majorEastAsia"/>
        </w:rPr>
        <w:t>ember 2021</w:t>
      </w:r>
    </w:p>
    <w:p w14:paraId="67BD1DC2" w14:textId="7995065F" w:rsidR="009F4E19" w:rsidRPr="0097598D" w:rsidRDefault="00982EF3" w:rsidP="00B853F9">
      <w:sdt>
        <w:sdtPr>
          <w:alias w:val="Navn på sekretær:"/>
          <w:tag w:val="Navn på sekretær:"/>
          <w:id w:val="-969588454"/>
          <w:placeholder>
            <w:docPart w:val="59D5EB5DED3F45548240AEE6D93DE352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54898">
            <w:t>Oldermand Karl Simonsen</w:t>
          </w:r>
          <w:r w:rsidR="00654898">
            <w:br/>
            <w:t>Bestyrelsesmedlemmer: Mogens Ehrich, Mette Schnipper og Ann Boeng</w:t>
          </w:r>
          <w:r w:rsidR="00654898">
            <w:br/>
            <w:t>Suppleanter: Camilla Skeel Langhals og Inge Christensen</w:t>
          </w:r>
        </w:sdtContent>
      </w:sdt>
      <w:r w:rsidR="00361DEE" w:rsidRPr="0097598D">
        <w:rPr>
          <w:lang w:bidi="da-DK"/>
        </w:rPr>
        <w:t xml:space="preserve"> </w:t>
      </w:r>
    </w:p>
    <w:p w14:paraId="5D2B8606" w14:textId="617A1D7A" w:rsidR="00D50D23" w:rsidRPr="0097598D" w:rsidRDefault="00105D9E" w:rsidP="00FD6CAB">
      <w:pPr>
        <w:pStyle w:val="Opstilling-talellerbogst"/>
      </w:pPr>
      <w:r>
        <w:t>Orientering fra Oldermanden</w:t>
      </w:r>
    </w:p>
    <w:p w14:paraId="69C17941" w14:textId="101B8BE2" w:rsidR="00C1643D" w:rsidRPr="0097598D" w:rsidRDefault="00105D9E" w:rsidP="00FD6CAB">
      <w:pPr>
        <w:pStyle w:val="Opstilling-talellerbogst2"/>
      </w:pPr>
      <w:r>
        <w:t>Diverse foreninger i Osted er åbne for samarbejde vedr. arrangementer. Kulturhuset og Hallens cafeteria kan lægge lokaler til.</w:t>
      </w:r>
    </w:p>
    <w:p w14:paraId="3E55B417" w14:textId="33A645D1" w:rsidR="002C3D7E" w:rsidRPr="0097598D" w:rsidRDefault="00105D9E" w:rsidP="00FD6CAB">
      <w:pPr>
        <w:pStyle w:val="Opstilling-talellerbogst2"/>
      </w:pPr>
      <w:r>
        <w:t>Kontakt til virksomheder i Osted omkring midler til arrangementer kunne være en mulighed, men kræver personlig henvendelse.</w:t>
      </w:r>
    </w:p>
    <w:p w14:paraId="78EAAB65" w14:textId="22DBECD3" w:rsidR="002C3D7E" w:rsidRPr="0097598D" w:rsidRDefault="00105D9E" w:rsidP="00FD6CAB">
      <w:pPr>
        <w:pStyle w:val="Opstilling-talellerbogst2"/>
      </w:pPr>
      <w:r>
        <w:t>Man kunne evt. invitere indlægsholdere til e.g. årsmødet, hvilket kunne tiltrække interesserede.</w:t>
      </w:r>
    </w:p>
    <w:p w14:paraId="5DBE481C" w14:textId="1C53D49B" w:rsidR="0015180F" w:rsidRPr="0097598D" w:rsidRDefault="00FA0FD1" w:rsidP="00B853F9">
      <w:pPr>
        <w:pStyle w:val="Opstilling-talellerbogst"/>
      </w:pPr>
      <w:r>
        <w:t>Fælles</w:t>
      </w:r>
    </w:p>
    <w:p w14:paraId="6F6CAFD3" w14:textId="72DAF204" w:rsidR="00FA0FD1" w:rsidRDefault="00FA0FD1" w:rsidP="00FA0FD1">
      <w:pPr>
        <w:pStyle w:val="Opstilling-talellerbogst2"/>
      </w:pPr>
      <w:r>
        <w:t>Ann udtrykte bekymring for de unge, som mangler en form for ”værested” i Osted, hvilket fører til en del uro, når de samles i det fri. Hvad kan der gøres for at holde de unges fokus/indgå i dialog</w:t>
      </w:r>
      <w:r w:rsidR="00654898">
        <w:t>?</w:t>
      </w:r>
      <w:r>
        <w:t xml:space="preserve"> Hvad med </w:t>
      </w:r>
      <w:r w:rsidR="00FC6579">
        <w:t xml:space="preserve">samarbejdet med </w:t>
      </w:r>
      <w:r>
        <w:t>SSP?</w:t>
      </w:r>
    </w:p>
    <w:p w14:paraId="1AE9671E" w14:textId="15F9EF9E" w:rsidR="003E1860" w:rsidRDefault="003E1860" w:rsidP="00FA0FD1">
      <w:pPr>
        <w:pStyle w:val="Opstilling-talellerbogst2"/>
      </w:pPr>
      <w:r>
        <w:t>Ann tog også emnet op omkring grønt område, hvor hunde kan løbe frit – et ønske fra flere hundeejere og et sådant findes ikke i Osted.</w:t>
      </w:r>
    </w:p>
    <w:p w14:paraId="4A916F57" w14:textId="54838647" w:rsidR="002C3D7E" w:rsidRPr="0097598D" w:rsidRDefault="00FA0FD1" w:rsidP="00FD6CAB">
      <w:pPr>
        <w:pStyle w:val="Opstilling-talellerbogst2"/>
      </w:pPr>
      <w:r>
        <w:t>Kunne man arrangere en byfest i samarbejd med Osted Idrætsforening</w:t>
      </w:r>
      <w:r w:rsidR="00654898">
        <w:t>?</w:t>
      </w:r>
    </w:p>
    <w:p w14:paraId="486941AF" w14:textId="0C872F78" w:rsidR="002C3D7E" w:rsidRDefault="00FA0FD1" w:rsidP="00FD6CAB">
      <w:pPr>
        <w:pStyle w:val="Opstilling-talellerbogst2"/>
      </w:pPr>
      <w:r>
        <w:t>Brugsen har ført arrangeret Halloween samt juletræ, men der mangler noget.</w:t>
      </w:r>
    </w:p>
    <w:p w14:paraId="3934C3DE" w14:textId="53A90245" w:rsidR="00FA0FD1" w:rsidRDefault="00FA0FD1" w:rsidP="00FD6CAB">
      <w:pPr>
        <w:pStyle w:val="Opstilling-talellerbogst2"/>
      </w:pPr>
      <w:r>
        <w:t>Kan vi være aktive i forhold til erhvervslivet i Osted</w:t>
      </w:r>
      <w:r w:rsidR="00654898">
        <w:t>?</w:t>
      </w:r>
    </w:p>
    <w:p w14:paraId="15C8E237" w14:textId="306F66FC" w:rsidR="00654898" w:rsidRDefault="00654898" w:rsidP="00654898">
      <w:pPr>
        <w:pStyle w:val="Opstilling-talellerbogst"/>
        <w:numPr>
          <w:ilvl w:val="0"/>
          <w:numId w:val="0"/>
        </w:numPr>
        <w:ind w:left="173" w:hanging="173"/>
      </w:pPr>
    </w:p>
    <w:p w14:paraId="3CCEAF5C" w14:textId="77777777" w:rsidR="00654898" w:rsidRPr="0097598D" w:rsidRDefault="00654898" w:rsidP="00654898">
      <w:pPr>
        <w:pStyle w:val="Opstilling-talellerbogst"/>
        <w:numPr>
          <w:ilvl w:val="0"/>
          <w:numId w:val="0"/>
        </w:numPr>
        <w:ind w:left="173" w:hanging="173"/>
      </w:pPr>
    </w:p>
    <w:p w14:paraId="0909B1B1" w14:textId="00C124A8" w:rsidR="0015180F" w:rsidRDefault="00FA0FD1" w:rsidP="00B853F9">
      <w:pPr>
        <w:pStyle w:val="Opstilling-talellerbogst"/>
      </w:pPr>
      <w:r>
        <w:t>Arbejdsgrupper</w:t>
      </w:r>
    </w:p>
    <w:p w14:paraId="0CA7E7C6" w14:textId="71DE76BB" w:rsidR="00FA0FD1" w:rsidRDefault="00FA0FD1" w:rsidP="00FA0FD1">
      <w:pPr>
        <w:pStyle w:val="Opstilling-talellerbogst2"/>
      </w:pPr>
      <w:r>
        <w:t>Ansøgninger/kontakt til kommunen:</w:t>
      </w:r>
      <w:r>
        <w:tab/>
        <w:t>Ann og Karl</w:t>
      </w:r>
    </w:p>
    <w:p w14:paraId="586CF776" w14:textId="2219A53F" w:rsidR="00FA0FD1" w:rsidRDefault="00FA0FD1" w:rsidP="00FA0FD1">
      <w:pPr>
        <w:pStyle w:val="Opstilling-talellerbogst2"/>
      </w:pPr>
      <w:r>
        <w:t>Dyr og fællesarealer:</w:t>
      </w:r>
      <w:r>
        <w:tab/>
      </w:r>
      <w:r>
        <w:tab/>
      </w:r>
      <w:r>
        <w:tab/>
        <w:t>Ann og Karl</w:t>
      </w:r>
    </w:p>
    <w:p w14:paraId="2C36DA2C" w14:textId="3E85955E" w:rsidR="00FA0FD1" w:rsidRDefault="00FA0FD1" w:rsidP="00FA0FD1">
      <w:pPr>
        <w:pStyle w:val="Opstilling-talellerbogst2"/>
      </w:pPr>
      <w:r w:rsidRPr="00FA0FD1">
        <w:t>IT og Facebook:</w:t>
      </w:r>
      <w:r w:rsidRPr="00FA0FD1">
        <w:tab/>
      </w:r>
      <w:r>
        <w:tab/>
      </w:r>
      <w:r>
        <w:tab/>
      </w:r>
      <w:r w:rsidR="00982EF3">
        <w:t xml:space="preserve">            </w:t>
      </w:r>
      <w:r w:rsidRPr="00FA0FD1">
        <w:t>Kim, Mette og</w:t>
      </w:r>
      <w:r>
        <w:t xml:space="preserve"> Ann</w:t>
      </w:r>
    </w:p>
    <w:p w14:paraId="6169FF1A" w14:textId="0024D905" w:rsidR="00FA0FD1" w:rsidRDefault="00FA0FD1" w:rsidP="00FA0FD1">
      <w:pPr>
        <w:pStyle w:val="Opstilling-talellerbogst2"/>
      </w:pPr>
      <w:r>
        <w:t>Ungdomsområdet/SSP:</w:t>
      </w:r>
      <w:r>
        <w:tab/>
      </w:r>
      <w:r>
        <w:tab/>
      </w:r>
      <w:r>
        <w:tab/>
        <w:t>Ann og Mette</w:t>
      </w:r>
    </w:p>
    <w:p w14:paraId="3A6D2C04" w14:textId="7C77A206" w:rsidR="00FA0FD1" w:rsidRDefault="00FA0FD1" w:rsidP="00FA0FD1">
      <w:pPr>
        <w:pStyle w:val="Opstilling-talellerbogst2"/>
      </w:pPr>
      <w:r>
        <w:t>Event:</w:t>
      </w:r>
      <w:r>
        <w:tab/>
      </w:r>
      <w:r>
        <w:tab/>
      </w:r>
      <w:r>
        <w:tab/>
      </w:r>
      <w:r>
        <w:tab/>
      </w:r>
      <w:r>
        <w:tab/>
        <w:t>Camilla</w:t>
      </w:r>
      <w:r w:rsidR="00982EF3">
        <w:t>, Inge, Kim og Mette</w:t>
      </w:r>
    </w:p>
    <w:p w14:paraId="6653C1A9" w14:textId="77777777" w:rsidR="00FC6579" w:rsidRPr="00FA0FD1" w:rsidRDefault="00FC6579" w:rsidP="00FC6579">
      <w:pPr>
        <w:pStyle w:val="Opstilling-talellerbogst"/>
        <w:numPr>
          <w:ilvl w:val="0"/>
          <w:numId w:val="0"/>
        </w:numPr>
        <w:ind w:left="173"/>
      </w:pPr>
    </w:p>
    <w:sectPr w:rsidR="00FC6579" w:rsidRPr="00FA0FD1" w:rsidSect="0097598D">
      <w:footerReference w:type="default" r:id="rId9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27C1" w14:textId="77777777" w:rsidR="000370FC" w:rsidRDefault="000370FC" w:rsidP="001E7D29">
      <w:pPr>
        <w:spacing w:after="0" w:line="240" w:lineRule="auto"/>
      </w:pPr>
      <w:r>
        <w:separator/>
      </w:r>
    </w:p>
  </w:endnote>
  <w:endnote w:type="continuationSeparator" w:id="0">
    <w:p w14:paraId="1903CF6A" w14:textId="77777777" w:rsidR="000370FC" w:rsidRDefault="000370FC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EC34" w14:textId="01F69829" w:rsidR="000F4987" w:rsidRPr="0097598D" w:rsidRDefault="00A355C5" w:rsidP="00A355C5">
    <w:pPr>
      <w:pStyle w:val="Sidefod"/>
    </w:pPr>
    <w:r>
      <w:t>Osted Bylaug referent Inge Christensen – 30.09.2021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69674" w14:textId="77777777" w:rsidR="000370FC" w:rsidRDefault="000370FC" w:rsidP="001E7D29">
      <w:pPr>
        <w:spacing w:after="0" w:line="240" w:lineRule="auto"/>
      </w:pPr>
      <w:r>
        <w:separator/>
      </w:r>
    </w:p>
  </w:footnote>
  <w:footnote w:type="continuationSeparator" w:id="0">
    <w:p w14:paraId="73D00115" w14:textId="77777777" w:rsidR="000370FC" w:rsidRDefault="000370FC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12A244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94A428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0C4B0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26F29812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9AD72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EE2E4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5AEDCC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A971F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91178E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34703650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F48BC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4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7"/>
  </w:num>
  <w:num w:numId="35">
    <w:abstractNumId w:val="10"/>
  </w:num>
  <w:num w:numId="36">
    <w:abstractNumId w:val="28"/>
  </w:num>
  <w:num w:numId="37">
    <w:abstractNumId w:val="30"/>
  </w:num>
  <w:num w:numId="38">
    <w:abstractNumId w:val="25"/>
  </w:num>
  <w:num w:numId="39">
    <w:abstractNumId w:val="37"/>
  </w:num>
  <w:num w:numId="40">
    <w:abstractNumId w:val="29"/>
  </w:num>
  <w:num w:numId="41">
    <w:abstractNumId w:val="26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revisionView w:inkAnnotation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31"/>
    <w:rsid w:val="000370FC"/>
    <w:rsid w:val="00050231"/>
    <w:rsid w:val="00057671"/>
    <w:rsid w:val="000D445D"/>
    <w:rsid w:val="000F4987"/>
    <w:rsid w:val="000F65EC"/>
    <w:rsid w:val="00105D9E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3E1860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4898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7598D"/>
    <w:rsid w:val="00982EF3"/>
    <w:rsid w:val="009921B8"/>
    <w:rsid w:val="009D4984"/>
    <w:rsid w:val="009D6901"/>
    <w:rsid w:val="009F4E19"/>
    <w:rsid w:val="00A07662"/>
    <w:rsid w:val="00A21B71"/>
    <w:rsid w:val="00A355C5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61A9"/>
    <w:rsid w:val="00C42793"/>
    <w:rsid w:val="00C601ED"/>
    <w:rsid w:val="00CE5A5C"/>
    <w:rsid w:val="00D31AB7"/>
    <w:rsid w:val="00D441D9"/>
    <w:rsid w:val="00D50D23"/>
    <w:rsid w:val="00D512BB"/>
    <w:rsid w:val="00DA3B1A"/>
    <w:rsid w:val="00DC6078"/>
    <w:rsid w:val="00DC79AD"/>
    <w:rsid w:val="00DD2075"/>
    <w:rsid w:val="00DE30DD"/>
    <w:rsid w:val="00DF2868"/>
    <w:rsid w:val="00E557A0"/>
    <w:rsid w:val="00EF6435"/>
    <w:rsid w:val="00F10F6B"/>
    <w:rsid w:val="00F23697"/>
    <w:rsid w:val="00F36BB7"/>
    <w:rsid w:val="00FA0FD1"/>
    <w:rsid w:val="00FB3809"/>
    <w:rsid w:val="00FC657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3E28F"/>
  <w15:docId w15:val="{9286D455-2289-4DB0-803A-A12019C8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98D"/>
    <w:rPr>
      <w:rFonts w:ascii="Times New Roman" w:hAnsi="Times New Roman"/>
    </w:rPr>
  </w:style>
  <w:style w:type="paragraph" w:styleId="Overskrift1">
    <w:name w:val="heading 1"/>
    <w:basedOn w:val="Normal"/>
    <w:uiPriority w:val="9"/>
    <w:qFormat/>
    <w:rsid w:val="0097598D"/>
    <w:pPr>
      <w:keepNext/>
      <w:spacing w:after="60"/>
      <w:ind w:left="0"/>
      <w:contextualSpacing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97598D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97598D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365F91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365F91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243F60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243F60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97598D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97598D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97598D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uiPriority w:val="10"/>
    <w:qFormat/>
    <w:rsid w:val="0097598D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598D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598D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97598D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7598D"/>
    <w:rPr>
      <w:rFonts w:ascii="Arial" w:eastAsiaTheme="majorEastAsia" w:hAnsi="Arial" w:cs="Arial"/>
      <w:i/>
      <w:iCs/>
      <w:color w:val="365F91" w:themeColor="accent1" w:themeShade="BF"/>
    </w:rPr>
  </w:style>
  <w:style w:type="character" w:styleId="Fremhv">
    <w:name w:val="Emphasis"/>
    <w:basedOn w:val="Standardskrifttypeiafsnit"/>
    <w:uiPriority w:val="15"/>
    <w:qFormat/>
    <w:rsid w:val="0097598D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598D"/>
    <w:rPr>
      <w:rFonts w:ascii="Arial" w:eastAsiaTheme="majorEastAsia" w:hAnsi="Arial" w:cs="Arial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7598D"/>
    <w:rPr>
      <w:rFonts w:ascii="Arial" w:eastAsiaTheme="majorEastAsia" w:hAnsi="Arial" w:cs="Arial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7598D"/>
    <w:rPr>
      <w:rFonts w:ascii="Arial" w:eastAsiaTheme="majorEastAsia" w:hAnsi="Arial" w:cs="Arial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7598D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598D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97598D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7598D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97598D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7598D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97598D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97598D"/>
    <w:rPr>
      <w:rFonts w:ascii="Times New Roman" w:hAnsi="Times New Roman" w:cs="Times New Roman"/>
      <w:i/>
      <w:iCs/>
      <w:color w:val="365F91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97598D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97598D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7598D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97598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7598D"/>
    <w:rPr>
      <w:rFonts w:ascii="Times New Roman" w:hAnsi="Times New Roman" w:cs="Times New Roman"/>
      <w:i/>
      <w:iCs/>
      <w:color w:val="365F91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97598D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97598D"/>
    <w:rPr>
      <w:rFonts w:ascii="Times New Roman" w:hAnsi="Times New Roman" w:cs="Times New Roman"/>
      <w:b/>
      <w:bCs/>
      <w:caps w:val="0"/>
      <w:smallCaps/>
      <w:color w:val="365F91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97598D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97598D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97598D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7598D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7598D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7598D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97598D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97598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97598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7598D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7598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7598D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7598D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7598D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7598D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7598D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598D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598D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598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598D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7598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7598D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7598D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7598D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759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97598D"/>
    <w:rPr>
      <w:rFonts w:ascii="Times New Roman" w:hAnsi="Times New Roman" w:cs="Times New Roman"/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97598D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598D"/>
    <w:rPr>
      <w:rFonts w:ascii="Times New Roman" w:hAnsi="Times New Roman" w:cs="Times New Roman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7598D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7598D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7598D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97598D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7598D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598D"/>
    <w:rPr>
      <w:rFonts w:ascii="Times New Roman" w:hAnsi="Times New Roman" w:cs="Times New Roman"/>
    </w:rPr>
  </w:style>
  <w:style w:type="character" w:styleId="HTML-akronym">
    <w:name w:val="HTML Acronym"/>
    <w:basedOn w:val="Standardskrifttypeiafsnit"/>
    <w:uiPriority w:val="99"/>
    <w:semiHidden/>
    <w:unhideWhenUsed/>
    <w:rsid w:val="0097598D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7598D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7598D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7598D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7598D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7598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7598D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97598D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7598D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7598D"/>
    <w:rPr>
      <w:rFonts w:ascii="Times New Roman" w:hAnsi="Times New Roman" w:cs="Times New Roman"/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7598D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97598D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9759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7598D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97598D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759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7598D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7598D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7598D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7598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7598D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7598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7598D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7598D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7598D"/>
    <w:rPr>
      <w:rFonts w:ascii="Times New Roman" w:hAnsi="Times New Roman" w:cs="Times New Roman"/>
    </w:rPr>
  </w:style>
  <w:style w:type="character" w:styleId="SmartHyperlink">
    <w:name w:val="Smart Hyperlink"/>
    <w:basedOn w:val="Standardskrifttypeiafsnit"/>
    <w:uiPriority w:val="99"/>
    <w:semiHidden/>
    <w:unhideWhenUsed/>
    <w:rsid w:val="0097598D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97598D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97598D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Ingenoversigt"/>
    <w:uiPriority w:val="99"/>
    <w:semiHidden/>
    <w:unhideWhenUsed/>
    <w:rsid w:val="0097598D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97598D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97598D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7598D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7598D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7598D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7598D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7598D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7598D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7598D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7598D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7598D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7598D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7598D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7598D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97598D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7598D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9759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97598D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97598D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97598D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97598D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97598D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7598D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7598D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7598D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7598D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7598D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7598D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7598D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7598D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7598D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7598D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7598D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7598D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97598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9759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97598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97598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9759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97598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97598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97598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97598D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9759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97598D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97598D"/>
  </w:style>
  <w:style w:type="paragraph" w:styleId="Normalindrykning">
    <w:name w:val="Normal Indent"/>
    <w:basedOn w:val="Normal"/>
    <w:uiPriority w:val="99"/>
    <w:semiHidden/>
    <w:unhideWhenUsed/>
    <w:rsid w:val="0097598D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97598D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97598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97598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97598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7598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7598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7598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7598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97598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7598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7598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97598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7598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7598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7598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7598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97598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97598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97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7598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7598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7598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7598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7598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975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97598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7598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759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75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7598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7598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97598D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7598D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97598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97598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7598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7598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97598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7598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975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7598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7598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7598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97598D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7598D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7598D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7598D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7598D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7598D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7598D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7598D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glossaryDocument" Target="glossary/document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sten\AppData\Roaming\Microsoft\Templates\Formelt%20m&#248;dereferat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DA281025764F7AA9742CA741F571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327BA4-01D2-4BB0-AF03-7D72B319C49C}"/>
      </w:docPartPr>
      <w:docPartBody>
        <w:p w:rsidR="00D75740" w:rsidRDefault="001032AA">
          <w:pPr>
            <w:pStyle w:val="84DA281025764F7AA9742CA741F5710B"/>
          </w:pPr>
          <w:r w:rsidRPr="002C3D7E">
            <w:rPr>
              <w:rStyle w:val="Pladsholdertekst"/>
              <w:lang w:bidi="da-DK"/>
            </w:rPr>
            <w:t>Navn på mødeleder</w:t>
          </w:r>
        </w:p>
      </w:docPartBody>
    </w:docPart>
    <w:docPart>
      <w:docPartPr>
        <w:name w:val="D3408529C973445BA1859D910D7B66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75B54-5E84-41DA-BAA5-D7212EAF3892}"/>
      </w:docPartPr>
      <w:docPartBody>
        <w:p w:rsidR="00D75740" w:rsidRDefault="001032AA">
          <w:pPr>
            <w:pStyle w:val="D3408529C973445BA1859D910D7B66FF"/>
          </w:pPr>
          <w:r w:rsidRPr="00B565D8">
            <w:rPr>
              <w:rStyle w:val="Fremhv"/>
              <w:lang w:bidi="da-DK"/>
            </w:rPr>
            <w:t>Navn på sekretær</w:t>
          </w:r>
        </w:p>
      </w:docPartBody>
    </w:docPart>
    <w:docPart>
      <w:docPartPr>
        <w:name w:val="59D5EB5DED3F45548240AEE6D93DE3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2C65F-82C0-4B5D-A3AC-6FFDC5A7B9F3}"/>
      </w:docPartPr>
      <w:docPartBody>
        <w:p w:rsidR="00D75740" w:rsidRDefault="001032AA">
          <w:pPr>
            <w:pStyle w:val="59D5EB5DED3F45548240AEE6D93DE352"/>
          </w:pPr>
          <w:r w:rsidRPr="00B565D8">
            <w:rPr>
              <w:lang w:bidi="da-DK"/>
            </w:rPr>
            <w:t>Navn på sekretær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2AA"/>
    <w:rsid w:val="001032AA"/>
    <w:rsid w:val="0038186B"/>
    <w:rsid w:val="00D7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595959" w:themeColor="text1" w:themeTint="A6"/>
    </w:rPr>
  </w:style>
  <w:style w:type="paragraph" w:customStyle="1" w:styleId="84DA281025764F7AA9742CA741F5710B">
    <w:name w:val="84DA281025764F7AA9742CA741F5710B"/>
  </w:style>
  <w:style w:type="character" w:styleId="Fremhv">
    <w:name w:val="Emphasis"/>
    <w:basedOn w:val="Standardskrifttypeiafsni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D3408529C973445BA1859D910D7B66FF">
    <w:name w:val="D3408529C973445BA1859D910D7B66FF"/>
  </w:style>
  <w:style w:type="paragraph" w:customStyle="1" w:styleId="59D5EB5DED3F45548240AEE6D93DE352">
    <w:name w:val="59D5EB5DED3F45548240AEE6D93DE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ED68D2-1035-4E01-86AE-7978E6373BA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Formelt%20mødereferat.dotx</Template>
  <TotalTime>1</TotalTime>
  <Pages>1</Pages>
  <Words>254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Christensen</dc:creator>
  <cp:keywords>Oldermand Karl Simonsen bød velkommen.</cp:keywords>
  <dc:description>Oldermand Karl Simonsen
Bestyrelsesmedlemmer: Mogens Ehrich, Mette Schnipper og Ann Boeng
Suppleanter: Camilla Skeel Langhals og Inge Christensen</dc:description>
  <cp:lastModifiedBy>Mette Schnipper</cp:lastModifiedBy>
  <cp:revision>2</cp:revision>
  <dcterms:created xsi:type="dcterms:W3CDTF">2021-10-05T10:04:00Z</dcterms:created>
  <dcterms:modified xsi:type="dcterms:W3CDTF">2021-10-05T10:04:00Z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